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8"/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940"/>
        <w:gridCol w:w="700"/>
        <w:gridCol w:w="950"/>
        <w:gridCol w:w="1474"/>
        <w:gridCol w:w="1799"/>
      </w:tblGrid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zamówienia III/DT/2316/………/2016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121E37" w:rsidP="0031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Kalisz</w:t>
            </w:r>
            <w:r w:rsidR="00317793"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dnia ……...………2016r</w:t>
            </w: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12F30" w:rsidRDefault="00812F30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12F30" w:rsidRPr="00317793" w:rsidRDefault="00812F30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93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i siedziba Wykonawcy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812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 CENOWY</w:t>
            </w:r>
          </w:p>
        </w:tc>
      </w:tr>
      <w:tr w:rsidR="00317793" w:rsidRPr="00317793" w:rsidTr="00317793">
        <w:trPr>
          <w:trHeight w:val="300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405"/>
        </w:trPr>
        <w:tc>
          <w:tcPr>
            <w:tcW w:w="107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B. Dostawa materiałów eksploatacyjnych do drukarek, kserokopiarek oraz urządzeń wielofunkcyjnych, na potrzeby Państwowej Wyższej Szkoły Zawodowej im. Prezydenta Stanisława Wojciechowskiego w Kaliszu.</w:t>
            </w:r>
          </w:p>
        </w:tc>
      </w:tr>
      <w:tr w:rsidR="00317793" w:rsidRPr="00317793" w:rsidTr="00317793">
        <w:trPr>
          <w:trHeight w:val="300"/>
        </w:trPr>
        <w:tc>
          <w:tcPr>
            <w:tcW w:w="10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Załącznik nr 2</w:t>
            </w:r>
          </w:p>
        </w:tc>
      </w:tr>
    </w:tbl>
    <w:p w:rsidR="00045A32" w:rsidRDefault="00045A32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424"/>
        <w:gridCol w:w="710"/>
        <w:gridCol w:w="708"/>
        <w:gridCol w:w="851"/>
        <w:gridCol w:w="992"/>
        <w:gridCol w:w="1559"/>
      </w:tblGrid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miar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w złotych          (kol 4*5)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 w złotych               ( kol 6 +VAT)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F40E2" w:rsidRPr="00317793" w:rsidTr="002F40E2">
        <w:trPr>
          <w:trHeight w:val="4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DJ 5150 HP  </w:t>
            </w: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c6656a -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c6657a – kolor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HP 930c, 940c  – 6578d kolor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 do drukarki HP 930c –  51645a czarny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HP 940c – 6615d czarny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Tusz do drukarki LEXMARK      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705 czarny</w:t>
            </w: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drukarek HP 5940 i 6940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czarny  (339)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kolorowy  (344)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HP PHOTOSMART D 5160          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(337)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kolorowy (343)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HP PHOTOSMART 5460 HP      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4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364XL czarny,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 czarny,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 niebieski,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 żółty,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3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0E2" w:rsidRDefault="002F40E2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  <w:p w:rsidR="002F40E2" w:rsidRDefault="002F40E2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F40E2" w:rsidRPr="00317793" w:rsidRDefault="002F40E2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drukarki HP DJ 2000</w:t>
            </w: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301XL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 301XL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CANON PIXMA P5300 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(oryginalny</w:t>
            </w: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4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(8)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(5)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6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Tusze do drukarek BROTHER DCP- 130C i MCF465CN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LC1000BK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LC1000Y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LC1000M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LC1000C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57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Tusze do drukarek BROTHER DCP365CN i DCP 375CW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LC980BK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LC980Y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LC980M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7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LC980C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552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urządzenia wielofunkcyjnego BROTHER MP 5940CN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27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LC1100BK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6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LC1100Y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LC1100M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402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LC1100C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urządzenia wielofunkcyjnego BROTHER MFC J825DW - 5940CN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LC 1240BK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 1240C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 1240M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 1240Y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 do urządzenia wielofunkcyjnego BROTHER MFC 5320DW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(oryginalny)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LC 229XL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 225XL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 225XL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 225 XL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urządzenia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wielofuncyjnego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BROTHER MFC J200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529XL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niebieski 525XL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525XL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525XL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 do drukarki OFFICE JET 100 MOBILE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(oryginalny)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- 337 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(oryginalny)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kolorowy - 343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atramentowej EPSON model R285 po 1sztuce z danego typu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T801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T802, T805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T803, T806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T804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do drukarki igłowej EPSON LQ- 300+II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58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do powielacza - PRIPORT JP 800 HD – RICOH czarna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 ml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Matryce do PRIPORTA JP 800 formatu A3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Taśma o 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print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SET PO1 do drukarki OLIVETTI P10X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1200 – czarny 7115X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1100 – czarny c4092a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1022 czarny Q2612A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HP LASER JET 3500 COLOR 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(oryginalny)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 2670a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 2671a niebieski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 2672a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 2673a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HP LASER JET PRO 400, M401 CF280X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LASER JET M1536 DNF czarny CE278X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HP LASER JET PRO 402, M402 CF226X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OKI C8600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43487712 (czarny)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43487709(żółty)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43487710 (róż)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43487711 (niebieski)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Bęben do drukarki laserowej OKI C810N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17793" w:rsidRDefault="00317793" w:rsidP="002F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OKI C810N (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oryginalny</w:t>
            </w: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44059108 czarny 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44059107 niebieski 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44059105 żółty 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44059106 róż 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2605dn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Q6000A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Q6001A niebieski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Q6002A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Q6003A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SAMSUNG S176- ML2250 czarny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SAMSUNG ML2010P – ML2010D3 czarny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469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</w:t>
            </w:r>
            <w:r w:rsidRPr="00317793">
              <w:rPr>
                <w:rFonts w:ascii="Times New Roman" w:eastAsia="Times New Roman" w:hAnsi="Times New Roman" w:cs="Times New Roman"/>
                <w:lang w:eastAsia="pl-PL"/>
              </w:rPr>
              <w:t xml:space="preserve">P1005 CB435A czarny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P2055DN CE505X czarny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LP1515 COLOR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CB 540a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CB 541a niebieski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CB 542a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CB 543a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CP3525dn COLOR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 250X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 251A niebieski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 252A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 253A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CP2025 COLOR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CC530A czarny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CC531A niebieski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CC532A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CC533A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urządzenia wielofunkcyjnego TOSHIBA E-STUDIO 281C (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oryginalny)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T-281CE-EK Black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T-281EY-EY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T-281CE-EM Magenta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T-281CE-EC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kserokopiarki SHARP MX-M264N -    MX-312GT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TOSHIBA E STUDIO T200e, T2500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kserokopiarki TOSHIBA E STUDIO 45 T3500e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kserokopiarki TOSHIBA E STUDIO 233 T2840e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TOSHIBA E STUDIO 163 i E STUDIO 166 -T1640E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38"/>
        </w:trPr>
        <w:tc>
          <w:tcPr>
            <w:tcW w:w="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kserokopiarki TOSHIBA T 1550E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TOSHIBA E STUDIO 181 T1810E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MITA KM 1620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UTAX CD1116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655B95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Bęben do urządzenia wielofunkcyjnego TOSHIBA e-STUDIO 281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127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655B95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Toner do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drukarki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HP LaserJet Enterprise 700MFP HP 14A (CF214A) -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czarny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76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655B95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 400 COLOR M451nw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305X (CE410X) czarny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305A(CE411A)  niebieski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305A (CE412A) żółty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305A (CE413A) róż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91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655B95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Taśma tzw. połówkowa -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Evolis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R5H004NAA﻿, YMCKO, 400 nadruków/rolka. do drukarki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Evoli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Primacy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Duplex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Expert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smart&amp;Contactless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Omnikey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76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655B95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 M252 COLOR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201X (CF400X) czarny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201X(CF401X)  niebieski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201X (CF402X) żółty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201X (CF403X) róż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1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655B95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HP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507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color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M551- HP507A  (CE400A) - czarny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17793" w:rsidRPr="00317793" w:rsidTr="002F40E2">
        <w:trPr>
          <w:trHeight w:val="300"/>
        </w:trPr>
        <w:tc>
          <w:tcPr>
            <w:tcW w:w="48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- część B netto/brutto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17793" w:rsidRPr="00317793" w:rsidTr="002F40E2">
        <w:trPr>
          <w:trHeight w:val="253"/>
        </w:trPr>
        <w:tc>
          <w:tcPr>
            <w:tcW w:w="48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7793" w:rsidRPr="00317793" w:rsidTr="002F40E2">
        <w:trPr>
          <w:trHeight w:val="300"/>
        </w:trPr>
        <w:tc>
          <w:tcPr>
            <w:tcW w:w="4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 WARTOŚĆ NETTO (A+B)</w:t>
            </w: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17793" w:rsidRPr="00317793" w:rsidTr="002F40E2">
        <w:trPr>
          <w:trHeight w:val="253"/>
        </w:trPr>
        <w:tc>
          <w:tcPr>
            <w:tcW w:w="4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7793" w:rsidRPr="00317793" w:rsidTr="002F40E2">
        <w:trPr>
          <w:trHeight w:val="300"/>
        </w:trPr>
        <w:tc>
          <w:tcPr>
            <w:tcW w:w="4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</w:t>
            </w: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 WARTOŚĆ BRUTTO (A+B)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17793" w:rsidRPr="00317793" w:rsidTr="002F40E2">
        <w:trPr>
          <w:trHeight w:val="253"/>
        </w:trPr>
        <w:tc>
          <w:tcPr>
            <w:tcW w:w="4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317793" w:rsidRDefault="00317793"/>
    <w:p w:rsidR="00317793" w:rsidRPr="00317793" w:rsidRDefault="00317793" w:rsidP="00317793">
      <w:pPr>
        <w:pStyle w:val="Bezodstpw"/>
        <w:rPr>
          <w:rFonts w:ascii="Times New Roman" w:hAnsi="Times New Roman" w:cs="Times New Roman"/>
          <w:b/>
          <w:sz w:val="20"/>
        </w:rPr>
      </w:pPr>
      <w:r w:rsidRPr="00317793">
        <w:rPr>
          <w:rFonts w:ascii="Times New Roman" w:hAnsi="Times New Roman" w:cs="Times New Roman"/>
          <w:b/>
          <w:sz w:val="20"/>
        </w:rPr>
        <w:t>OGÓŁEM WARTOŚĆ BRUTTO……………………..złotych, słownie……………........................</w:t>
      </w:r>
      <w:r>
        <w:rPr>
          <w:rFonts w:ascii="Times New Roman" w:hAnsi="Times New Roman" w:cs="Times New Roman"/>
          <w:b/>
          <w:sz w:val="20"/>
        </w:rPr>
        <w:t>.................</w:t>
      </w:r>
      <w:r w:rsidRPr="00317793">
        <w:rPr>
          <w:rFonts w:ascii="Times New Roman" w:hAnsi="Times New Roman" w:cs="Times New Roman"/>
          <w:b/>
          <w:sz w:val="20"/>
        </w:rPr>
        <w:t>.</w:t>
      </w:r>
    </w:p>
    <w:p w:rsidR="00317793" w:rsidRPr="00317793" w:rsidRDefault="00317793" w:rsidP="00317793">
      <w:pPr>
        <w:pStyle w:val="Bezodstpw"/>
        <w:rPr>
          <w:rFonts w:ascii="Times New Roman" w:hAnsi="Times New Roman" w:cs="Times New Roman"/>
          <w:sz w:val="20"/>
        </w:rPr>
      </w:pPr>
      <w:r w:rsidRPr="00317793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</w:rPr>
        <w:t>………….</w:t>
      </w:r>
      <w:r w:rsidRPr="00317793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317793">
        <w:rPr>
          <w:rFonts w:ascii="Times New Roman" w:hAnsi="Times New Roman" w:cs="Times New Roman"/>
          <w:sz w:val="20"/>
        </w:rPr>
        <w:t>w tym</w:t>
      </w:r>
      <w:r w:rsidRPr="00317793">
        <w:rPr>
          <w:rFonts w:ascii="Times New Roman" w:hAnsi="Times New Roman" w:cs="Times New Roman"/>
          <w:b/>
          <w:sz w:val="20"/>
        </w:rPr>
        <w:t xml:space="preserve"> </w:t>
      </w:r>
      <w:r w:rsidRPr="00317793">
        <w:rPr>
          <w:rFonts w:ascii="Times New Roman" w:hAnsi="Times New Roman" w:cs="Times New Roman"/>
          <w:sz w:val="20"/>
        </w:rPr>
        <w:t>wartość netto…………………….. podatek od towarów i usług VAT…………………………</w:t>
      </w:r>
      <w:r>
        <w:rPr>
          <w:rFonts w:ascii="Times New Roman" w:hAnsi="Times New Roman" w:cs="Times New Roman"/>
          <w:sz w:val="20"/>
        </w:rPr>
        <w:t>……………</w:t>
      </w:r>
    </w:p>
    <w:p w:rsidR="00317793" w:rsidRDefault="00317793" w:rsidP="00317793">
      <w:pPr>
        <w:pStyle w:val="Bezodstpw"/>
        <w:rPr>
          <w:rFonts w:ascii="Times New Roman" w:hAnsi="Times New Roman" w:cs="Times New Roman"/>
          <w:sz w:val="20"/>
        </w:rPr>
      </w:pPr>
    </w:p>
    <w:p w:rsidR="00655B95" w:rsidRDefault="00655B95" w:rsidP="00317793">
      <w:pPr>
        <w:pStyle w:val="Bezodstpw"/>
        <w:rPr>
          <w:rFonts w:ascii="Times New Roman" w:hAnsi="Times New Roman" w:cs="Times New Roman"/>
          <w:sz w:val="20"/>
        </w:rPr>
      </w:pPr>
    </w:p>
    <w:p w:rsidR="00655B95" w:rsidRDefault="00655B95" w:rsidP="00317793">
      <w:pPr>
        <w:pStyle w:val="Bezodstpw"/>
        <w:rPr>
          <w:rFonts w:ascii="Times New Roman" w:hAnsi="Times New Roman" w:cs="Times New Roman"/>
          <w:sz w:val="20"/>
        </w:rPr>
      </w:pPr>
    </w:p>
    <w:p w:rsidR="00655B95" w:rsidRDefault="00655B95" w:rsidP="00317793">
      <w:pPr>
        <w:pStyle w:val="Bezodstpw"/>
        <w:rPr>
          <w:rFonts w:ascii="Times New Roman" w:hAnsi="Times New Roman" w:cs="Times New Roman"/>
          <w:sz w:val="20"/>
        </w:rPr>
      </w:pPr>
    </w:p>
    <w:p w:rsidR="00655B95" w:rsidRPr="00317793" w:rsidRDefault="00655B95" w:rsidP="00317793">
      <w:pPr>
        <w:pStyle w:val="Bezodstpw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17793" w:rsidRDefault="00317793" w:rsidP="00317793">
      <w:pPr>
        <w:pStyle w:val="Bezodstpw"/>
        <w:rPr>
          <w:rFonts w:ascii="Times New Roman" w:hAnsi="Times New Roman" w:cs="Times New Roman"/>
        </w:rPr>
      </w:pPr>
    </w:p>
    <w:p w:rsidR="00317793" w:rsidRDefault="00317793" w:rsidP="003177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………………………………. </w:t>
      </w:r>
    </w:p>
    <w:p w:rsidR="00317793" w:rsidRDefault="00317793" w:rsidP="00317793">
      <w:pPr>
        <w:pStyle w:val="Bezodstpw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 xml:space="preserve">Podpis-y pieczątki osób upoważnionych </w:t>
      </w:r>
    </w:p>
    <w:p w:rsidR="00317793" w:rsidRPr="00317793" w:rsidRDefault="00317793" w:rsidP="00317793">
      <w:pPr>
        <w:pStyle w:val="Bezodstpw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do reprezentowania Wykonawcy</w:t>
      </w:r>
    </w:p>
    <w:sectPr w:rsidR="00317793" w:rsidRPr="0031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93"/>
    <w:rsid w:val="00045A32"/>
    <w:rsid w:val="00121E37"/>
    <w:rsid w:val="001E74F1"/>
    <w:rsid w:val="002F40E2"/>
    <w:rsid w:val="00317793"/>
    <w:rsid w:val="00655B95"/>
    <w:rsid w:val="008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77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77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C4656CA9</Template>
  <TotalTime>35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Kłosińska</dc:creator>
  <cp:lastModifiedBy>Katarzyna Kłosińska</cp:lastModifiedBy>
  <cp:revision>5</cp:revision>
  <cp:lastPrinted>2016-10-20T10:08:00Z</cp:lastPrinted>
  <dcterms:created xsi:type="dcterms:W3CDTF">2016-10-19T12:41:00Z</dcterms:created>
  <dcterms:modified xsi:type="dcterms:W3CDTF">2016-10-26T06:44:00Z</dcterms:modified>
</cp:coreProperties>
</file>